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75" w:rsidRPr="00826919" w:rsidRDefault="008F6075" w:rsidP="00612675">
      <w:pPr>
        <w:spacing w:beforeLines="100" w:line="480" w:lineRule="auto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b/>
          <w:bCs/>
          <w:sz w:val="28"/>
          <w:szCs w:val="28"/>
        </w:rPr>
        <w:t>2017</w:t>
      </w:r>
      <w:r>
        <w:rPr>
          <w:rFonts w:cs="宋体" w:hint="eastAsia"/>
          <w:b/>
          <w:bCs/>
          <w:sz w:val="28"/>
          <w:szCs w:val="28"/>
        </w:rPr>
        <w:t>游泳培训班</w:t>
      </w:r>
      <w:r w:rsidRPr="006D59C3">
        <w:rPr>
          <w:rFonts w:cs="宋体" w:hint="eastAsia"/>
          <w:b/>
          <w:bCs/>
          <w:color w:val="000000"/>
          <w:sz w:val="28"/>
          <w:szCs w:val="28"/>
        </w:rPr>
        <w:t>报名表</w:t>
      </w:r>
    </w:p>
    <w:p w:rsidR="008F6075" w:rsidRDefault="008F6075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2017</w:t>
      </w:r>
      <w:r>
        <w:rPr>
          <w:rFonts w:cs="宋体" w:hint="eastAsia"/>
          <w:b/>
          <w:bCs/>
          <w:color w:val="000000"/>
          <w:sz w:val="28"/>
          <w:szCs w:val="28"/>
        </w:rPr>
        <w:t>年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rFonts w:cs="宋体" w:hint="eastAsia"/>
          <w:b/>
          <w:bCs/>
          <w:color w:val="000000"/>
          <w:sz w:val="28"/>
          <w:szCs w:val="28"/>
        </w:rPr>
        <w:t>月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rFonts w:cs="宋体" w:hint="eastAsia"/>
          <w:b/>
          <w:bCs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page" w:tblpX="1112" w:tblpY="219"/>
        <w:tblOverlap w:val="never"/>
        <w:tblW w:w="99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509"/>
        <w:gridCol w:w="440"/>
        <w:gridCol w:w="994"/>
        <w:gridCol w:w="172"/>
        <w:gridCol w:w="806"/>
        <w:gridCol w:w="410"/>
        <w:gridCol w:w="739"/>
        <w:gridCol w:w="425"/>
        <w:gridCol w:w="1445"/>
        <w:gridCol w:w="256"/>
        <w:gridCol w:w="552"/>
        <w:gridCol w:w="677"/>
        <w:gridCol w:w="470"/>
        <w:gridCol w:w="1042"/>
      </w:tblGrid>
      <w:tr w:rsidR="008F6075">
        <w:trPr>
          <w:trHeight w:val="456"/>
        </w:trPr>
        <w:tc>
          <w:tcPr>
            <w:tcW w:w="1509" w:type="dxa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8F6075" w:rsidRPr="00E61835" w:rsidRDefault="008F6075" w:rsidP="00E6183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年级</w:t>
            </w:r>
            <w:r w:rsidRPr="00E61835">
              <w:rPr>
                <w:rFonts w:ascii="宋体" w:hAnsi="宋体" w:cs="宋体"/>
                <w:color w:val="000000"/>
                <w:sz w:val="28"/>
                <w:szCs w:val="28"/>
              </w:rPr>
              <w:t>+</w:t>
            </w: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4" w:type="dxa"/>
            <w:gridSpan w:val="2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08" w:type="dxa"/>
            <w:gridSpan w:val="2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42" w:type="dxa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F6075">
        <w:trPr>
          <w:trHeight w:val="456"/>
        </w:trPr>
        <w:tc>
          <w:tcPr>
            <w:tcW w:w="1509" w:type="dxa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986" w:type="dxa"/>
            <w:gridSpan w:val="7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189" w:type="dxa"/>
            <w:gridSpan w:val="3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F6075">
        <w:trPr>
          <w:trHeight w:val="456"/>
        </w:trPr>
        <w:tc>
          <w:tcPr>
            <w:tcW w:w="2943" w:type="dxa"/>
            <w:gridSpan w:val="3"/>
            <w:vAlign w:val="center"/>
          </w:tcPr>
          <w:p w:rsidR="008F6075" w:rsidRPr="00E61835" w:rsidRDefault="008F6075" w:rsidP="00E6183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552" w:type="dxa"/>
            <w:gridSpan w:val="5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997" w:type="dxa"/>
            <w:gridSpan w:val="5"/>
            <w:vAlign w:val="center"/>
          </w:tcPr>
          <w:p w:rsidR="008F6075" w:rsidRPr="00E61835" w:rsidRDefault="008F6075" w:rsidP="00A76CEB">
            <w:pPr>
              <w:tabs>
                <w:tab w:val="left" w:pos="915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F6075">
        <w:trPr>
          <w:trHeight w:val="456"/>
        </w:trPr>
        <w:tc>
          <w:tcPr>
            <w:tcW w:w="5495" w:type="dxa"/>
            <w:gridSpan w:val="8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报名培训班类别（普修班</w:t>
            </w:r>
            <w:r w:rsidRPr="00E61835">
              <w:rPr>
                <w:rFonts w:ascii="宋体" w:hAnsi="宋体" w:cs="宋体"/>
                <w:color w:val="000000"/>
                <w:sz w:val="28"/>
                <w:szCs w:val="28"/>
              </w:rPr>
              <w:t>or</w:t>
            </w: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提高班）</w:t>
            </w:r>
          </w:p>
        </w:tc>
        <w:tc>
          <w:tcPr>
            <w:tcW w:w="4442" w:type="dxa"/>
            <w:gridSpan w:val="6"/>
            <w:vAlign w:val="center"/>
          </w:tcPr>
          <w:p w:rsidR="008F6075" w:rsidRPr="00E61835" w:rsidRDefault="008F6075" w:rsidP="00A76CEB">
            <w:pPr>
              <w:tabs>
                <w:tab w:val="left" w:pos="915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F6075">
        <w:trPr>
          <w:trHeight w:val="456"/>
        </w:trPr>
        <w:tc>
          <w:tcPr>
            <w:tcW w:w="1949" w:type="dxa"/>
            <w:gridSpan w:val="2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紧急联系人姓名</w:t>
            </w:r>
          </w:p>
        </w:tc>
        <w:tc>
          <w:tcPr>
            <w:tcW w:w="1972" w:type="dxa"/>
            <w:gridSpan w:val="3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与报名者关系</w:t>
            </w:r>
          </w:p>
        </w:tc>
        <w:tc>
          <w:tcPr>
            <w:tcW w:w="6016" w:type="dxa"/>
            <w:gridSpan w:val="9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紧急联系方式</w:t>
            </w:r>
          </w:p>
        </w:tc>
      </w:tr>
      <w:tr w:rsidR="008F6075">
        <w:trPr>
          <w:trHeight w:val="456"/>
        </w:trPr>
        <w:tc>
          <w:tcPr>
            <w:tcW w:w="1949" w:type="dxa"/>
            <w:gridSpan w:val="2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  <w:gridSpan w:val="9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F6075">
        <w:trPr>
          <w:trHeight w:val="456"/>
        </w:trPr>
        <w:tc>
          <w:tcPr>
            <w:tcW w:w="1949" w:type="dxa"/>
            <w:gridSpan w:val="2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  <w:gridSpan w:val="9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F6075">
        <w:trPr>
          <w:trHeight w:val="409"/>
        </w:trPr>
        <w:tc>
          <w:tcPr>
            <w:tcW w:w="3115" w:type="dxa"/>
            <w:gridSpan w:val="4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游泳经历</w:t>
            </w:r>
          </w:p>
        </w:tc>
        <w:tc>
          <w:tcPr>
            <w:tcW w:w="6822" w:type="dxa"/>
            <w:gridSpan w:val="10"/>
            <w:vAlign w:val="center"/>
          </w:tcPr>
          <w:p w:rsidR="008F6075" w:rsidRPr="00E61835" w:rsidRDefault="008F6075" w:rsidP="00A76CEB">
            <w:pPr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8F6075" w:rsidRPr="00E61835" w:rsidRDefault="008F6075" w:rsidP="00E61835">
            <w:pPr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F6075">
        <w:trPr>
          <w:trHeight w:val="689"/>
        </w:trPr>
        <w:tc>
          <w:tcPr>
            <w:tcW w:w="3115" w:type="dxa"/>
            <w:gridSpan w:val="4"/>
            <w:vMerge w:val="restart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游泳技能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/>
                <w:color w:val="000000"/>
                <w:sz w:val="28"/>
                <w:szCs w:val="28"/>
              </w:rPr>
              <w:t>25</w:t>
            </w: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米速度泳时间：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075" w:rsidRPr="00E61835" w:rsidRDefault="008F6075" w:rsidP="00A76CEB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能否全程参与培训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F6075">
        <w:trPr>
          <w:trHeight w:val="555"/>
        </w:trPr>
        <w:tc>
          <w:tcPr>
            <w:tcW w:w="3115" w:type="dxa"/>
            <w:gridSpan w:val="4"/>
            <w:vMerge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能否进行</w:t>
            </w:r>
            <w:r w:rsidRPr="00E61835">
              <w:rPr>
                <w:rFonts w:ascii="宋体" w:hAnsi="宋体" w:cs="宋体"/>
                <w:color w:val="000000"/>
                <w:sz w:val="28"/>
                <w:szCs w:val="28"/>
              </w:rPr>
              <w:t>20</w:t>
            </w:r>
            <w:r w:rsidRPr="00E61835">
              <w:rPr>
                <w:rFonts w:ascii="宋体" w:hAnsi="宋体" w:cs="宋体" w:hint="eastAsia"/>
                <w:color w:val="000000"/>
                <w:sz w:val="28"/>
                <w:szCs w:val="28"/>
              </w:rPr>
              <w:t>米潜泳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075" w:rsidRPr="00E61835" w:rsidRDefault="008F6075" w:rsidP="00A76CEB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8F6075" w:rsidRPr="00E61835" w:rsidRDefault="008F6075" w:rsidP="00A76CEB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8F6075" w:rsidRPr="00E61835" w:rsidRDefault="008F6075" w:rsidP="00A76CEB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F6075">
        <w:trPr>
          <w:trHeight w:val="484"/>
        </w:trPr>
        <w:tc>
          <w:tcPr>
            <w:tcW w:w="9937" w:type="dxa"/>
            <w:gridSpan w:val="14"/>
            <w:vAlign w:val="center"/>
          </w:tcPr>
          <w:p w:rsidR="008F6075" w:rsidRDefault="008F6075" w:rsidP="00A76CEB">
            <w:pPr>
              <w:ind w:left="42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本人承诺无心脏病、高血压、传染病等不适宜游泳的疾病。</w:t>
            </w:r>
          </w:p>
          <w:p w:rsidR="008F6075" w:rsidRDefault="008F6075" w:rsidP="00A76CEB">
            <w:pPr>
              <w:ind w:left="42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8F6075" w:rsidRDefault="008F6075" w:rsidP="008F6075">
            <w:pPr>
              <w:ind w:left="420" w:firstLineChars="1750" w:firstLine="3168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签名：</w:t>
            </w:r>
          </w:p>
          <w:p w:rsidR="008F6075" w:rsidRPr="00E61835" w:rsidRDefault="008F6075" w:rsidP="008F6075">
            <w:pPr>
              <w:ind w:left="420" w:firstLineChars="1750" w:firstLine="3168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日期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</w:tbl>
    <w:p w:rsidR="008F6075" w:rsidRDefault="008F6075">
      <w:pPr>
        <w:rPr>
          <w:rFonts w:cs="Times New Roman"/>
        </w:rPr>
      </w:pPr>
    </w:p>
    <w:sectPr w:rsidR="008F6075" w:rsidSect="00013C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75" w:rsidRPr="00390C11" w:rsidRDefault="008F6075" w:rsidP="006D59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6075" w:rsidRPr="00390C11" w:rsidRDefault="008F6075" w:rsidP="006D59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75" w:rsidRPr="00390C11" w:rsidRDefault="008F6075" w:rsidP="006D59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6075" w:rsidRPr="00390C11" w:rsidRDefault="008F6075" w:rsidP="006D59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C6E"/>
    <w:multiLevelType w:val="singleLevel"/>
    <w:tmpl w:val="4F4C5C6E"/>
    <w:lvl w:ilvl="0">
      <w:start w:val="1"/>
      <w:numFmt w:val="decimal"/>
      <w:suff w:val="nothing"/>
      <w:lvlText w:val="%1."/>
      <w:lvlJc w:val="left"/>
    </w:lvl>
  </w:abstractNum>
  <w:abstractNum w:abstractNumId="1">
    <w:nsid w:val="51D7783D"/>
    <w:multiLevelType w:val="hybridMultilevel"/>
    <w:tmpl w:val="06B4A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66785F13"/>
    <w:multiLevelType w:val="hybridMultilevel"/>
    <w:tmpl w:val="08003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1C7"/>
    <w:rsid w:val="00013C48"/>
    <w:rsid w:val="00017379"/>
    <w:rsid w:val="000A2604"/>
    <w:rsid w:val="000C3975"/>
    <w:rsid w:val="002D4543"/>
    <w:rsid w:val="003063EB"/>
    <w:rsid w:val="00390C11"/>
    <w:rsid w:val="004F7500"/>
    <w:rsid w:val="00524D54"/>
    <w:rsid w:val="005E33DD"/>
    <w:rsid w:val="0060683A"/>
    <w:rsid w:val="00612675"/>
    <w:rsid w:val="006638A5"/>
    <w:rsid w:val="006D59C3"/>
    <w:rsid w:val="006D7C12"/>
    <w:rsid w:val="007032DD"/>
    <w:rsid w:val="00731CDF"/>
    <w:rsid w:val="007973B8"/>
    <w:rsid w:val="00826919"/>
    <w:rsid w:val="00856ECF"/>
    <w:rsid w:val="008F6075"/>
    <w:rsid w:val="009E7BB0"/>
    <w:rsid w:val="00A04196"/>
    <w:rsid w:val="00A25B4D"/>
    <w:rsid w:val="00A261C7"/>
    <w:rsid w:val="00A74710"/>
    <w:rsid w:val="00A76CEB"/>
    <w:rsid w:val="00AE2DDC"/>
    <w:rsid w:val="00AE6B66"/>
    <w:rsid w:val="00BF3964"/>
    <w:rsid w:val="00C037B2"/>
    <w:rsid w:val="00C36799"/>
    <w:rsid w:val="00C61341"/>
    <w:rsid w:val="00CA0AC1"/>
    <w:rsid w:val="00D106D8"/>
    <w:rsid w:val="00D13DAC"/>
    <w:rsid w:val="00E61835"/>
    <w:rsid w:val="00ED25E2"/>
    <w:rsid w:val="00F2277D"/>
    <w:rsid w:val="00F91704"/>
    <w:rsid w:val="5A4B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13C4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3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3C4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1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3C48"/>
    <w:rPr>
      <w:sz w:val="18"/>
      <w:szCs w:val="18"/>
    </w:rPr>
  </w:style>
  <w:style w:type="character" w:styleId="Hyperlink">
    <w:name w:val="Hyperlink"/>
    <w:basedOn w:val="DefaultParagraphFont"/>
    <w:uiPriority w:val="99"/>
    <w:rsid w:val="009E7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E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ECF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培训班报名表</dc:title>
  <dc:subject/>
  <dc:creator>DADI</dc:creator>
  <cp:keywords/>
  <dc:description/>
  <cp:lastModifiedBy>汪东颖</cp:lastModifiedBy>
  <cp:revision>2</cp:revision>
  <dcterms:created xsi:type="dcterms:W3CDTF">2017-06-15T03:35:00Z</dcterms:created>
  <dcterms:modified xsi:type="dcterms:W3CDTF">2017-06-15T03:36:00Z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